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13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2835"/>
        <w:gridCol w:w="256"/>
        <w:gridCol w:w="1587"/>
        <w:gridCol w:w="142"/>
        <w:gridCol w:w="141"/>
        <w:gridCol w:w="3145"/>
      </w:tblGrid>
      <w:tr w:rsidR="004F6CF2" w:rsidRPr="004F6CF2" w:rsidTr="00F15796">
        <w:trPr>
          <w:trHeight w:val="568"/>
        </w:trPr>
        <w:tc>
          <w:tcPr>
            <w:tcW w:w="10800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F6CF2" w:rsidRPr="003B0499" w:rsidRDefault="000F70DC" w:rsidP="00D279D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  <w:lang w:bidi="ne-NP"/>
              </w:rPr>
            </w:pPr>
            <w:bookmarkStart w:id="0" w:name="_GoBack"/>
            <w:bookmarkEnd w:id="0"/>
            <w:r w:rsidRPr="003B049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  <w:lang w:bidi="ne-NP"/>
              </w:rPr>
              <w:t>僑光科技大學</w:t>
            </w:r>
            <w:r w:rsidR="00D557B9" w:rsidRPr="003B049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  <w:lang w:bidi="ne-NP"/>
              </w:rPr>
              <w:t>語言中心</w:t>
            </w:r>
            <w:r w:rsidR="00924736" w:rsidRPr="003B049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  <w:lang w:bidi="ne-NP"/>
              </w:rPr>
              <w:t>專業</w:t>
            </w:r>
            <w:r w:rsidR="00FB12F8" w:rsidRPr="003B049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  <w:lang w:bidi="ne-NP"/>
              </w:rPr>
              <w:t>教室</w:t>
            </w:r>
            <w:r w:rsidR="00364AD5" w:rsidRPr="003B049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  <w:lang w:bidi="ne-NP"/>
              </w:rPr>
              <w:t>借用</w:t>
            </w:r>
            <w:r w:rsidR="004F6CF2" w:rsidRPr="003B049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  <w:lang w:bidi="ne-NP"/>
              </w:rPr>
              <w:t>申請表</w:t>
            </w:r>
          </w:p>
        </w:tc>
      </w:tr>
      <w:tr w:rsidR="00D57A15" w:rsidRPr="004F6CF2" w:rsidTr="002D2171">
        <w:trPr>
          <w:trHeight w:val="594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7A15" w:rsidRPr="00D57A15" w:rsidRDefault="002270E7" w:rsidP="00D57A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bidi="ne-NP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使</w:t>
            </w:r>
            <w:r w:rsidR="00D57A15" w:rsidRPr="00D57A15">
              <w:rPr>
                <w:rFonts w:ascii="標楷體" w:eastAsia="標楷體" w:hAnsi="標楷體" w:cs="新細明體" w:hint="eastAsia"/>
                <w:kern w:val="0"/>
                <w:lang w:bidi="ne-NP"/>
              </w:rPr>
              <w:t>用人</w:t>
            </w:r>
          </w:p>
        </w:tc>
        <w:tc>
          <w:tcPr>
            <w:tcW w:w="408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7A15" w:rsidRPr="00D57A15" w:rsidRDefault="00D57A15" w:rsidP="00D57A15">
            <w:pPr>
              <w:widowControl/>
              <w:rPr>
                <w:rFonts w:ascii="標楷體" w:eastAsia="標楷體" w:hAnsi="標楷體" w:cs="新細明體"/>
                <w:kern w:val="0"/>
                <w:lang w:bidi="ne-NP"/>
              </w:rPr>
            </w:pPr>
          </w:p>
        </w:tc>
        <w:tc>
          <w:tcPr>
            <w:tcW w:w="501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A15" w:rsidRPr="00566FE7" w:rsidRDefault="00D57A15" w:rsidP="00DA6BD5">
            <w:pPr>
              <w:widowControl/>
              <w:jc w:val="both"/>
              <w:rPr>
                <w:rFonts w:ascii="標楷體" w:eastAsia="標楷體" w:hAnsi="標楷體" w:cs="新細明體"/>
                <w:kern w:val="0"/>
                <w:u w:val="single"/>
                <w:lang w:bidi="ne-NP"/>
              </w:rPr>
            </w:pPr>
            <w:r w:rsidRPr="00566FE7">
              <w:rPr>
                <w:rFonts w:ascii="標楷體" w:eastAsia="標楷體" w:hAnsi="標楷體" w:cs="新細明體" w:hint="eastAsia"/>
                <w:kern w:val="0"/>
                <w:lang w:bidi="ne-NP"/>
              </w:rPr>
              <w:t>申請日期</w:t>
            </w: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  <w:lang w:bidi="ne-NP"/>
              </w:rPr>
              <w:t xml:space="preserve">       </w:t>
            </w:r>
            <w:r w:rsidRPr="0085462F">
              <w:rPr>
                <w:rFonts w:ascii="標楷體" w:eastAsia="標楷體" w:hAnsi="標楷體" w:cs="新細明體" w:hint="eastAsia"/>
                <w:kern w:val="0"/>
                <w:lang w:bidi="ne-NP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  <w:lang w:bidi="ne-NP"/>
              </w:rPr>
              <w:t xml:space="preserve">      </w:t>
            </w:r>
            <w:r w:rsidRPr="0085462F">
              <w:rPr>
                <w:rFonts w:ascii="標楷體" w:eastAsia="標楷體" w:hAnsi="標楷體" w:cs="新細明體" w:hint="eastAsia"/>
                <w:kern w:val="0"/>
                <w:lang w:bidi="ne-NP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  <w:lang w:bidi="ne-NP"/>
              </w:rPr>
              <w:t xml:space="preserve">      </w:t>
            </w:r>
            <w:r w:rsidRPr="0085462F">
              <w:rPr>
                <w:rFonts w:ascii="標楷體" w:eastAsia="標楷體" w:hAnsi="標楷體" w:cs="新細明體" w:hint="eastAsia"/>
                <w:kern w:val="0"/>
                <w:lang w:bidi="ne-NP"/>
              </w:rPr>
              <w:t>日</w:t>
            </w:r>
          </w:p>
        </w:tc>
      </w:tr>
      <w:tr w:rsidR="00E447D4" w:rsidRPr="004F6CF2" w:rsidTr="00F15796">
        <w:trPr>
          <w:trHeight w:hRule="exact" w:val="1081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7D4" w:rsidRDefault="00E447D4" w:rsidP="004F6C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bidi="ne-NP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使用</w:t>
            </w:r>
            <w:r w:rsidRPr="004F6CF2">
              <w:rPr>
                <w:rFonts w:ascii="標楷體" w:eastAsia="標楷體" w:hAnsi="標楷體" w:cs="新細明體" w:hint="eastAsia"/>
                <w:kern w:val="0"/>
                <w:lang w:bidi="ne-NP"/>
              </w:rPr>
              <w:t>日期</w:t>
            </w:r>
          </w:p>
          <w:p w:rsidR="00E447D4" w:rsidRPr="004F6CF2" w:rsidRDefault="00E447D4" w:rsidP="004F6C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bidi="ne-NP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/時間</w:t>
            </w:r>
          </w:p>
        </w:tc>
        <w:tc>
          <w:tcPr>
            <w:tcW w:w="90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447D4" w:rsidRDefault="00E447D4" w:rsidP="00D57A15">
            <w:pPr>
              <w:widowControl/>
              <w:ind w:right="720"/>
              <w:rPr>
                <w:rFonts w:ascii="標楷體" w:eastAsia="標楷體" w:hAnsi="標楷體" w:cs="新細明體"/>
                <w:kern w:val="0"/>
                <w:lang w:bidi="ne-NP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 xml:space="preserve">     </w:t>
            </w:r>
            <w:r w:rsidRPr="00606295">
              <w:rPr>
                <w:rFonts w:ascii="標楷體" w:eastAsia="標楷體" w:hAnsi="標楷體" w:cs="新細明體" w:hint="eastAsia"/>
                <w:kern w:val="0"/>
                <w:lang w:bidi="ne-NP"/>
              </w:rPr>
              <w:t xml:space="preserve">年   </w:t>
            </w:r>
            <w:r w:rsidR="00DA6BD5">
              <w:rPr>
                <w:rFonts w:ascii="標楷體" w:eastAsia="標楷體" w:hAnsi="標楷體" w:cs="新細明體" w:hint="eastAsia"/>
                <w:kern w:val="0"/>
                <w:lang w:bidi="ne-NP"/>
              </w:rPr>
              <w:t xml:space="preserve"> </w:t>
            </w:r>
            <w:r w:rsidRPr="00606295">
              <w:rPr>
                <w:rFonts w:ascii="標楷體" w:eastAsia="標楷體" w:hAnsi="標楷體" w:cs="新細明體" w:hint="eastAsia"/>
                <w:kern w:val="0"/>
                <w:lang w:bidi="ne-NP"/>
              </w:rPr>
              <w:t xml:space="preserve"> 月   </w:t>
            </w:r>
            <w:r w:rsidR="00DA6BD5">
              <w:rPr>
                <w:rFonts w:ascii="標楷體" w:eastAsia="標楷體" w:hAnsi="標楷體" w:cs="新細明體" w:hint="eastAsia"/>
                <w:kern w:val="0"/>
                <w:lang w:bidi="ne-NP"/>
              </w:rPr>
              <w:t xml:space="preserve">  </w:t>
            </w:r>
            <w:r w:rsidRPr="00606295">
              <w:rPr>
                <w:rFonts w:ascii="標楷體" w:eastAsia="標楷體" w:hAnsi="標楷體" w:cs="新細明體" w:hint="eastAsia"/>
                <w:kern w:val="0"/>
                <w:lang w:bidi="ne-NP"/>
              </w:rPr>
              <w:t>日</w:t>
            </w:r>
            <w:r w:rsidR="00332B98">
              <w:rPr>
                <w:rFonts w:ascii="標楷體" w:eastAsia="標楷體" w:hAnsi="標楷體" w:cs="新細明體" w:hint="eastAsia"/>
                <w:kern w:val="0"/>
                <w:lang w:bidi="ne-NP"/>
              </w:rPr>
              <w:t xml:space="preserve"> </w:t>
            </w:r>
            <w:r w:rsidRPr="00606295">
              <w:rPr>
                <w:rFonts w:ascii="標楷體" w:eastAsia="標楷體" w:hAnsi="標楷體" w:cs="新細明體" w:hint="eastAsia"/>
                <w:kern w:val="0"/>
                <w:lang w:bidi="ne-NP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 xml:space="preserve">( </w:t>
            </w:r>
            <w:r w:rsidR="0085462F">
              <w:rPr>
                <w:rFonts w:ascii="標楷體" w:eastAsia="標楷體" w:hAnsi="標楷體" w:cs="新細明體" w:hint="eastAsia"/>
                <w:kern w:val="0"/>
                <w:lang w:bidi="ne-NP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 xml:space="preserve">  ) </w:t>
            </w:r>
            <w:r w:rsidR="00DA6BD5">
              <w:rPr>
                <w:rFonts w:ascii="標楷體" w:eastAsia="標楷體" w:hAnsi="標楷體" w:cs="新細明體" w:hint="eastAsia"/>
                <w:kern w:val="0"/>
                <w:lang w:bidi="ne-NP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時間：</w:t>
            </w:r>
            <w:r w:rsidR="00C17836">
              <w:rPr>
                <w:rFonts w:ascii="標楷體" w:eastAsia="標楷體" w:hAnsi="標楷體" w:cs="新細明體" w:hint="eastAsia"/>
                <w:kern w:val="0"/>
                <w:lang w:bidi="ne-NP"/>
              </w:rPr>
              <w:t>第</w:t>
            </w:r>
            <w:r w:rsidR="00C70D92" w:rsidRPr="0085462F">
              <w:rPr>
                <w:rFonts w:ascii="標楷體" w:eastAsia="標楷體" w:hAnsi="標楷體" w:cs="新細明體" w:hint="eastAsia"/>
                <w:kern w:val="0"/>
                <w:u w:val="single"/>
                <w:lang w:bidi="ne-NP"/>
              </w:rPr>
              <w:t xml:space="preserve">       </w:t>
            </w:r>
            <w:r w:rsidR="0085462F">
              <w:rPr>
                <w:rFonts w:ascii="標楷體" w:eastAsia="標楷體" w:hAnsi="標楷體" w:cs="新細明體" w:hint="eastAsia"/>
                <w:kern w:val="0"/>
                <w:u w:val="single"/>
                <w:lang w:bidi="ne-NP"/>
              </w:rPr>
              <w:t xml:space="preserve"> </w:t>
            </w:r>
            <w:r w:rsidR="00C70D92">
              <w:rPr>
                <w:rFonts w:ascii="標楷體" w:eastAsia="標楷體" w:hAnsi="標楷體" w:cs="新細明體" w:hint="eastAsia"/>
                <w:kern w:val="0"/>
                <w:lang w:bidi="ne-NP"/>
              </w:rPr>
              <w:t>節至</w:t>
            </w:r>
            <w:r w:rsidR="00C70D92" w:rsidRPr="0085462F">
              <w:rPr>
                <w:rFonts w:ascii="標楷體" w:eastAsia="標楷體" w:hAnsi="標楷體" w:cs="新細明體" w:hint="eastAsia"/>
                <w:kern w:val="0"/>
                <w:u w:val="single"/>
                <w:lang w:bidi="ne-NP"/>
              </w:rPr>
              <w:t xml:space="preserve">        </w:t>
            </w:r>
            <w:r w:rsidR="00C70D92">
              <w:rPr>
                <w:rFonts w:ascii="標楷體" w:eastAsia="標楷體" w:hAnsi="標楷體" w:cs="新細明體" w:hint="eastAsia"/>
                <w:kern w:val="0"/>
                <w:lang w:bidi="ne-NP"/>
              </w:rPr>
              <w:t>節</w:t>
            </w:r>
            <w:r w:rsidR="00C17836">
              <w:rPr>
                <w:rFonts w:ascii="標楷體" w:eastAsia="標楷體" w:hAnsi="標楷體" w:cs="新細明體" w:hint="eastAsia"/>
                <w:kern w:val="0"/>
                <w:lang w:bidi="ne-NP"/>
              </w:rPr>
              <w:t xml:space="preserve"> </w:t>
            </w:r>
          </w:p>
          <w:p w:rsidR="00E447D4" w:rsidRPr="004F6CF2" w:rsidRDefault="00A414F7" w:rsidP="00D279DF">
            <w:pPr>
              <w:widowControl/>
              <w:ind w:right="720" w:firstLineChars="250" w:firstLine="600"/>
              <w:rPr>
                <w:rFonts w:ascii="標楷體" w:eastAsia="標楷體" w:hAnsi="標楷體" w:cs="新細明體"/>
                <w:kern w:val="0"/>
                <w:lang w:bidi="ne-NP"/>
              </w:rPr>
            </w:pPr>
            <w:r w:rsidRPr="00606295">
              <w:rPr>
                <w:rFonts w:ascii="標楷體" w:eastAsia="標楷體" w:hAnsi="標楷體" w:cs="新細明體" w:hint="eastAsia"/>
                <w:kern w:val="0"/>
                <w:lang w:bidi="ne-NP"/>
              </w:rPr>
              <w:t xml:space="preserve">年   </w:t>
            </w: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 xml:space="preserve"> </w:t>
            </w:r>
            <w:r w:rsidRPr="00606295">
              <w:rPr>
                <w:rFonts w:ascii="標楷體" w:eastAsia="標楷體" w:hAnsi="標楷體" w:cs="新細明體" w:hint="eastAsia"/>
                <w:kern w:val="0"/>
                <w:lang w:bidi="ne-NP"/>
              </w:rPr>
              <w:t xml:space="preserve"> 月   </w:t>
            </w: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 xml:space="preserve">  </w:t>
            </w:r>
            <w:r w:rsidRPr="00606295">
              <w:rPr>
                <w:rFonts w:ascii="標楷體" w:eastAsia="標楷體" w:hAnsi="標楷體" w:cs="新細明體" w:hint="eastAsia"/>
                <w:kern w:val="0"/>
                <w:lang w:bidi="ne-NP"/>
              </w:rPr>
              <w:t>日</w:t>
            </w:r>
            <w:r w:rsidR="00332B98">
              <w:rPr>
                <w:rFonts w:ascii="標楷體" w:eastAsia="標楷體" w:hAnsi="標楷體" w:cs="新細明體" w:hint="eastAsia"/>
                <w:kern w:val="0"/>
                <w:lang w:bidi="ne-NP"/>
              </w:rPr>
              <w:t xml:space="preserve"> </w:t>
            </w:r>
            <w:r w:rsidRPr="00606295">
              <w:rPr>
                <w:rFonts w:ascii="標楷體" w:eastAsia="標楷體" w:hAnsi="標楷體" w:cs="新細明體" w:hint="eastAsia"/>
                <w:kern w:val="0"/>
                <w:lang w:bidi="ne-NP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(    )  時間：</w:t>
            </w:r>
            <w:r w:rsidR="00C17836">
              <w:rPr>
                <w:rFonts w:ascii="標楷體" w:eastAsia="標楷體" w:hAnsi="標楷體" w:cs="新細明體" w:hint="eastAsia"/>
                <w:kern w:val="0"/>
                <w:lang w:bidi="ne-NP"/>
              </w:rPr>
              <w:t>第</w:t>
            </w:r>
            <w:r w:rsidRPr="0085462F">
              <w:rPr>
                <w:rFonts w:ascii="標楷體" w:eastAsia="標楷體" w:hAnsi="標楷體" w:cs="新細明體" w:hint="eastAsia"/>
                <w:kern w:val="0"/>
                <w:u w:val="single"/>
                <w:lang w:bidi="ne-NP"/>
              </w:rPr>
              <w:t xml:space="preserve">       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  <w:lang w:bidi="ne-NP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節至</w:t>
            </w:r>
            <w:r w:rsidRPr="0085462F">
              <w:rPr>
                <w:rFonts w:ascii="標楷體" w:eastAsia="標楷體" w:hAnsi="標楷體" w:cs="新細明體" w:hint="eastAsia"/>
                <w:kern w:val="0"/>
                <w:u w:val="single"/>
                <w:lang w:bidi="ne-NP"/>
              </w:rPr>
              <w:t xml:space="preserve">        </w:t>
            </w: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節</w:t>
            </w:r>
          </w:p>
        </w:tc>
      </w:tr>
      <w:tr w:rsidR="008040AB" w:rsidRPr="004F6CF2" w:rsidTr="002D2171">
        <w:trPr>
          <w:trHeight w:hRule="exact" w:val="572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0AB" w:rsidRPr="004F6CF2" w:rsidRDefault="00310165" w:rsidP="00F157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bidi="ne-NP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使用</w:t>
            </w:r>
            <w:r w:rsidR="008040AB" w:rsidRPr="004F6CF2">
              <w:rPr>
                <w:rFonts w:ascii="標楷體" w:eastAsia="標楷體" w:hAnsi="標楷體" w:cs="新細明體" w:hint="eastAsia"/>
                <w:kern w:val="0"/>
                <w:lang w:bidi="ne-NP"/>
              </w:rPr>
              <w:t>單位</w:t>
            </w:r>
            <w:r w:rsidR="008040AB">
              <w:rPr>
                <w:rFonts w:ascii="標楷體" w:eastAsia="標楷體" w:hAnsi="標楷體" w:cs="新細明體" w:hint="eastAsia"/>
                <w:kern w:val="0"/>
                <w:lang w:bidi="ne-NP"/>
              </w:rPr>
              <w:t>/班級</w:t>
            </w:r>
          </w:p>
        </w:tc>
        <w:tc>
          <w:tcPr>
            <w:tcW w:w="40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40AB" w:rsidRPr="004F6CF2" w:rsidRDefault="008040AB" w:rsidP="00A3771B">
            <w:pPr>
              <w:widowControl/>
              <w:rPr>
                <w:rFonts w:ascii="標楷體" w:eastAsia="標楷體" w:hAnsi="標楷體" w:cs="新細明體"/>
                <w:kern w:val="0"/>
                <w:lang w:bidi="ne-NP"/>
              </w:rPr>
            </w:pP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40AB" w:rsidRPr="004F6CF2" w:rsidRDefault="008040AB" w:rsidP="00F157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bidi="ne-NP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課程名稱/用途</w:t>
            </w:r>
          </w:p>
        </w:tc>
        <w:tc>
          <w:tcPr>
            <w:tcW w:w="3286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040AB" w:rsidRPr="004F6CF2" w:rsidRDefault="008040AB" w:rsidP="00A3771B">
            <w:pPr>
              <w:widowControl/>
              <w:rPr>
                <w:rFonts w:ascii="標楷體" w:eastAsia="標楷體" w:hAnsi="標楷體" w:cs="新細明體"/>
                <w:kern w:val="0"/>
                <w:lang w:bidi="ne-NP"/>
              </w:rPr>
            </w:pPr>
          </w:p>
        </w:tc>
      </w:tr>
      <w:tr w:rsidR="00CA42BC" w:rsidRPr="004F6CF2" w:rsidTr="002D2171">
        <w:trPr>
          <w:trHeight w:val="528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2BC" w:rsidRPr="004F6CF2" w:rsidRDefault="00E73B7F" w:rsidP="004928F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bidi="ne-NP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聯絡</w:t>
            </w:r>
            <w:r w:rsidR="00CA42BC">
              <w:rPr>
                <w:rFonts w:ascii="標楷體" w:eastAsia="標楷體" w:hAnsi="標楷體" w:cs="新細明體" w:hint="eastAsia"/>
                <w:kern w:val="0"/>
                <w:lang w:bidi="ne-NP"/>
              </w:rPr>
              <w:t>電話</w:t>
            </w:r>
          </w:p>
        </w:tc>
        <w:tc>
          <w:tcPr>
            <w:tcW w:w="4083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CA42BC" w:rsidRPr="004F6CF2" w:rsidRDefault="00CA42BC" w:rsidP="00A3771B">
            <w:pPr>
              <w:widowControl/>
              <w:tabs>
                <w:tab w:val="left" w:pos="5370"/>
              </w:tabs>
              <w:rPr>
                <w:rFonts w:ascii="標楷體" w:eastAsia="標楷體" w:hAnsi="標楷體" w:cs="新細明體"/>
                <w:kern w:val="0"/>
                <w:lang w:bidi="ne-NP"/>
              </w:rPr>
            </w:pP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70E7" w:rsidRPr="004F6CF2" w:rsidRDefault="00E73B7F" w:rsidP="007600EA">
            <w:pPr>
              <w:widowControl/>
              <w:tabs>
                <w:tab w:val="left" w:pos="5370"/>
              </w:tabs>
              <w:jc w:val="center"/>
              <w:rPr>
                <w:rFonts w:ascii="標楷體" w:eastAsia="標楷體" w:hAnsi="標楷體" w:cs="新細明體"/>
                <w:kern w:val="0"/>
                <w:lang w:bidi="ne-NP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聯絡</w:t>
            </w:r>
            <w:r w:rsidR="002270E7">
              <w:rPr>
                <w:rFonts w:ascii="標楷體" w:eastAsia="標楷體" w:hAnsi="標楷體" w:cs="新細明體" w:hint="eastAsia"/>
                <w:kern w:val="0"/>
                <w:lang w:bidi="ne-NP"/>
              </w:rPr>
              <w:t>分機</w:t>
            </w:r>
          </w:p>
        </w:tc>
        <w:tc>
          <w:tcPr>
            <w:tcW w:w="3286" w:type="dxa"/>
            <w:gridSpan w:val="2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CA42BC" w:rsidRPr="004F6CF2" w:rsidRDefault="00CA42BC" w:rsidP="00A3771B">
            <w:pPr>
              <w:widowControl/>
              <w:tabs>
                <w:tab w:val="left" w:pos="5370"/>
              </w:tabs>
              <w:rPr>
                <w:rFonts w:ascii="標楷體" w:eastAsia="標楷體" w:hAnsi="標楷體" w:cs="新細明體"/>
                <w:kern w:val="0"/>
                <w:lang w:bidi="ne-NP"/>
              </w:rPr>
            </w:pPr>
          </w:p>
        </w:tc>
      </w:tr>
      <w:tr w:rsidR="00C108F8" w:rsidRPr="004F6CF2" w:rsidTr="002D2171">
        <w:trPr>
          <w:trHeight w:hRule="exact" w:val="598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8F8" w:rsidRPr="004F6CF2" w:rsidRDefault="00C108F8" w:rsidP="004F6CF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bidi="ne-NP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使用</w:t>
            </w:r>
            <w:r w:rsidRPr="004F6CF2">
              <w:rPr>
                <w:rFonts w:ascii="標楷體" w:eastAsia="標楷體" w:hAnsi="標楷體" w:cs="新細明體" w:hint="eastAsia"/>
                <w:kern w:val="0"/>
                <w:lang w:bidi="ne-NP"/>
              </w:rPr>
              <w:t>教室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8F8" w:rsidRPr="004F6CF2" w:rsidRDefault="00C108F8" w:rsidP="004F6CF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lang w:bidi="ne-NP"/>
              </w:rPr>
            </w:pPr>
            <w:r w:rsidRPr="00B315A5">
              <w:rPr>
                <w:rFonts w:ascii="標楷體" w:eastAsia="標楷體" w:hAnsi="標楷體" w:cs="新細明體" w:hint="eastAsia"/>
                <w:b/>
                <w:bCs/>
                <w:kern w:val="0"/>
                <w:lang w:bidi="ne-NP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lang w:bidi="ne-NP"/>
              </w:rPr>
              <w:t>8418A</w:t>
            </w:r>
          </w:p>
        </w:tc>
        <w:tc>
          <w:tcPr>
            <w:tcW w:w="30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8F8" w:rsidRPr="00835AD3" w:rsidRDefault="00C108F8" w:rsidP="004928FC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lang w:bidi="ne-NP"/>
              </w:rPr>
            </w:pPr>
            <w:r w:rsidRPr="00B315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lang w:bidi="ne-NP"/>
              </w:rPr>
              <w:t>多媒體數位語言專業教室</w:t>
            </w:r>
            <w:r w:rsidR="008D3DC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lang w:bidi="ne-NP"/>
              </w:rPr>
              <w:t>1</w:t>
            </w:r>
          </w:p>
        </w:tc>
        <w:tc>
          <w:tcPr>
            <w:tcW w:w="50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108F8" w:rsidRPr="004F6CF2" w:rsidRDefault="00C108F8" w:rsidP="00332B98">
            <w:pPr>
              <w:widowControl/>
              <w:rPr>
                <w:rFonts w:ascii="標楷體" w:eastAsia="標楷體" w:hAnsi="標楷體" w:cs="新細明體"/>
                <w:kern w:val="0"/>
                <w:lang w:bidi="ne-NP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教師</w:t>
            </w:r>
            <w:r w:rsidR="00332B98">
              <w:rPr>
                <w:rFonts w:ascii="標楷體" w:eastAsia="標楷體" w:hAnsi="標楷體" w:cs="新細明體" w:hint="eastAsia"/>
                <w:kern w:val="0"/>
                <w:lang w:bidi="ne-NP"/>
              </w:rPr>
              <w:t>端</w:t>
            </w: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電腦1</w:t>
            </w:r>
            <w:r w:rsidR="00332B98">
              <w:rPr>
                <w:rFonts w:ascii="標楷體" w:eastAsia="標楷體" w:hAnsi="標楷體" w:cs="新細明體" w:hint="eastAsia"/>
                <w:kern w:val="0"/>
                <w:lang w:bidi="ne-NP"/>
              </w:rPr>
              <w:t>部</w:t>
            </w: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，</w:t>
            </w:r>
            <w:r w:rsidR="00332B98">
              <w:rPr>
                <w:rFonts w:ascii="標楷體" w:eastAsia="標楷體" w:hAnsi="標楷體" w:cs="新細明體" w:hint="eastAsia"/>
                <w:kern w:val="0"/>
                <w:lang w:bidi="ne-NP"/>
              </w:rPr>
              <w:t>學生端</w:t>
            </w: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電腦60</w:t>
            </w:r>
            <w:r w:rsidR="00332B98">
              <w:rPr>
                <w:rFonts w:ascii="標楷體" w:eastAsia="標楷體" w:hAnsi="標楷體" w:cs="新細明體" w:hint="eastAsia"/>
                <w:kern w:val="0"/>
                <w:lang w:bidi="ne-NP"/>
              </w:rPr>
              <w:t>部</w:t>
            </w:r>
          </w:p>
        </w:tc>
      </w:tr>
      <w:tr w:rsidR="00C108F8" w:rsidRPr="004F6CF2" w:rsidTr="002D2171">
        <w:trPr>
          <w:trHeight w:hRule="exact" w:val="564"/>
        </w:trPr>
        <w:tc>
          <w:tcPr>
            <w:tcW w:w="170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108F8" w:rsidRPr="004F6CF2" w:rsidRDefault="00C108F8" w:rsidP="004F6CF2">
            <w:pPr>
              <w:widowControl/>
              <w:rPr>
                <w:rFonts w:ascii="標楷體" w:eastAsia="標楷體" w:hAnsi="標楷體" w:cs="新細明體"/>
                <w:kern w:val="0"/>
                <w:lang w:bidi="ne-N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08F8" w:rsidRPr="004F6CF2" w:rsidRDefault="00C108F8" w:rsidP="00835AD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lang w:bidi="ne-NP"/>
              </w:rPr>
            </w:pPr>
            <w:r w:rsidRPr="004F6CF2">
              <w:rPr>
                <w:rFonts w:ascii="標楷體" w:eastAsia="標楷體" w:hAnsi="標楷體" w:cs="新細明體" w:hint="eastAsia"/>
                <w:b/>
                <w:bCs/>
                <w:kern w:val="0"/>
                <w:lang w:bidi="ne-NP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lang w:bidi="ne-NP"/>
              </w:rPr>
              <w:t>8418B</w:t>
            </w:r>
          </w:p>
        </w:tc>
        <w:tc>
          <w:tcPr>
            <w:tcW w:w="30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8F8" w:rsidRPr="004B5691" w:rsidRDefault="00C108F8" w:rsidP="00835AD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lang w:bidi="ne-NP"/>
              </w:rPr>
            </w:pPr>
            <w:r w:rsidRPr="00B315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lang w:bidi="ne-NP"/>
              </w:rPr>
              <w:t>多媒體數位語言專業教室</w:t>
            </w:r>
            <w:r w:rsidR="008D3DC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lang w:bidi="ne-NP"/>
              </w:rPr>
              <w:t>2</w:t>
            </w:r>
          </w:p>
        </w:tc>
        <w:tc>
          <w:tcPr>
            <w:tcW w:w="50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108F8" w:rsidRPr="004F6CF2" w:rsidRDefault="00C108F8" w:rsidP="00332B98">
            <w:pPr>
              <w:widowControl/>
              <w:rPr>
                <w:rFonts w:ascii="標楷體" w:eastAsia="標楷體" w:hAnsi="標楷體" w:cs="新細明體"/>
                <w:kern w:val="0"/>
                <w:lang w:bidi="ne-NP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教師</w:t>
            </w:r>
            <w:r w:rsidR="00332B98">
              <w:rPr>
                <w:rFonts w:ascii="標楷體" w:eastAsia="標楷體" w:hAnsi="標楷體" w:cs="新細明體" w:hint="eastAsia"/>
                <w:kern w:val="0"/>
                <w:lang w:bidi="ne-NP"/>
              </w:rPr>
              <w:t>端</w:t>
            </w: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電腦1</w:t>
            </w:r>
            <w:r w:rsidR="00332B98">
              <w:rPr>
                <w:rFonts w:ascii="標楷體" w:eastAsia="標楷體" w:hAnsi="標楷體" w:cs="新細明體" w:hint="eastAsia"/>
                <w:kern w:val="0"/>
                <w:lang w:bidi="ne-NP"/>
              </w:rPr>
              <w:t>部</w:t>
            </w: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，</w:t>
            </w:r>
            <w:r w:rsidR="00332B98">
              <w:rPr>
                <w:rFonts w:ascii="標楷體" w:eastAsia="標楷體" w:hAnsi="標楷體" w:cs="新細明體" w:hint="eastAsia"/>
                <w:kern w:val="0"/>
                <w:lang w:bidi="ne-NP"/>
              </w:rPr>
              <w:t>學生端</w:t>
            </w: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電腦56</w:t>
            </w:r>
            <w:r w:rsidR="00332B98">
              <w:rPr>
                <w:rFonts w:ascii="標楷體" w:eastAsia="標楷體" w:hAnsi="標楷體" w:cs="新細明體" w:hint="eastAsia"/>
                <w:kern w:val="0"/>
                <w:lang w:bidi="ne-NP"/>
              </w:rPr>
              <w:t>部</w:t>
            </w:r>
          </w:p>
        </w:tc>
      </w:tr>
      <w:tr w:rsidR="00C108F8" w:rsidRPr="004F6CF2" w:rsidTr="002D2171">
        <w:trPr>
          <w:trHeight w:hRule="exact" w:val="572"/>
        </w:trPr>
        <w:tc>
          <w:tcPr>
            <w:tcW w:w="170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108F8" w:rsidRPr="004F6CF2" w:rsidRDefault="00C108F8" w:rsidP="004F6CF2">
            <w:pPr>
              <w:widowControl/>
              <w:rPr>
                <w:rFonts w:ascii="標楷體" w:eastAsia="標楷體" w:hAnsi="標楷體" w:cs="新細明體"/>
                <w:kern w:val="0"/>
                <w:lang w:bidi="ne-N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08F8" w:rsidRPr="004F6CF2" w:rsidRDefault="00C108F8" w:rsidP="00E87C9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lang w:bidi="ne-NP"/>
              </w:rPr>
            </w:pPr>
            <w:r w:rsidRPr="004F6CF2">
              <w:rPr>
                <w:rFonts w:ascii="標楷體" w:eastAsia="標楷體" w:hAnsi="標楷體" w:cs="新細明體" w:hint="eastAsia"/>
                <w:b/>
                <w:bCs/>
                <w:kern w:val="0"/>
                <w:lang w:bidi="ne-NP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lang w:bidi="ne-NP"/>
              </w:rPr>
              <w:t>8409</w:t>
            </w:r>
          </w:p>
        </w:tc>
        <w:tc>
          <w:tcPr>
            <w:tcW w:w="30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8F8" w:rsidRPr="004B5691" w:rsidRDefault="00C108F8" w:rsidP="00835AD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lang w:bidi="ne-NP"/>
              </w:rPr>
            </w:pPr>
            <w:r w:rsidRPr="00B315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lang w:bidi="ne-NP"/>
              </w:rPr>
              <w:t>多媒體數位語言專業教室</w:t>
            </w:r>
            <w:r w:rsidR="008D3DC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lang w:bidi="ne-NP"/>
              </w:rPr>
              <w:t>3</w:t>
            </w:r>
          </w:p>
        </w:tc>
        <w:tc>
          <w:tcPr>
            <w:tcW w:w="50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108F8" w:rsidRPr="004F6CF2" w:rsidRDefault="00C108F8" w:rsidP="00332B98">
            <w:pPr>
              <w:widowControl/>
              <w:rPr>
                <w:rFonts w:ascii="標楷體" w:eastAsia="標楷體" w:hAnsi="標楷體" w:cs="新細明體"/>
                <w:kern w:val="0"/>
                <w:lang w:bidi="ne-NP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教師</w:t>
            </w:r>
            <w:r w:rsidR="00332B98">
              <w:rPr>
                <w:rFonts w:ascii="標楷體" w:eastAsia="標楷體" w:hAnsi="標楷體" w:cs="新細明體" w:hint="eastAsia"/>
                <w:kern w:val="0"/>
                <w:lang w:bidi="ne-NP"/>
              </w:rPr>
              <w:t>端</w:t>
            </w: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電腦1</w:t>
            </w:r>
            <w:r w:rsidR="00332B98">
              <w:rPr>
                <w:rFonts w:ascii="標楷體" w:eastAsia="標楷體" w:hAnsi="標楷體" w:cs="新細明體" w:hint="eastAsia"/>
                <w:kern w:val="0"/>
                <w:lang w:bidi="ne-NP"/>
              </w:rPr>
              <w:t>部，學生端螢幕59部</w:t>
            </w:r>
          </w:p>
        </w:tc>
      </w:tr>
      <w:tr w:rsidR="003E683E" w:rsidRPr="004F6CF2" w:rsidTr="008D3DC0">
        <w:trPr>
          <w:trHeight w:hRule="exact" w:val="566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683E" w:rsidRPr="004F6CF2" w:rsidRDefault="003E683E" w:rsidP="004F6CF2">
            <w:pPr>
              <w:widowControl/>
              <w:rPr>
                <w:rFonts w:ascii="標楷體" w:eastAsia="標楷體" w:hAnsi="標楷體" w:cs="新細明體"/>
                <w:kern w:val="0"/>
                <w:lang w:bidi="ne-N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83E" w:rsidRPr="004F6CF2" w:rsidRDefault="003E683E" w:rsidP="00E87C9B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lang w:bidi="ne-NP"/>
              </w:rPr>
            </w:pPr>
            <w:r w:rsidRPr="004F6CF2">
              <w:rPr>
                <w:rFonts w:ascii="標楷體" w:eastAsia="標楷體" w:hAnsi="標楷體" w:cs="新細明體" w:hint="eastAsia"/>
                <w:b/>
                <w:bCs/>
                <w:kern w:val="0"/>
                <w:lang w:bidi="ne-NP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lang w:bidi="ne-NP"/>
              </w:rPr>
              <w:t>8418</w:t>
            </w:r>
          </w:p>
        </w:tc>
        <w:tc>
          <w:tcPr>
            <w:tcW w:w="810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3E683E" w:rsidRDefault="00D279DF" w:rsidP="004F6CF2">
            <w:pPr>
              <w:widowControl/>
              <w:rPr>
                <w:rFonts w:ascii="標楷體" w:eastAsia="標楷體" w:hAnsi="標楷體" w:cs="新細明體"/>
                <w:kern w:val="0"/>
                <w:lang w:bidi="ne-NP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lang w:bidi="ne-NP"/>
              </w:rPr>
              <w:t>語言</w:t>
            </w:r>
            <w:r w:rsidR="003E683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lang w:bidi="ne-NP"/>
              </w:rPr>
              <w:t>自學中心</w:t>
            </w:r>
          </w:p>
        </w:tc>
      </w:tr>
      <w:tr w:rsidR="00E87C9B" w:rsidRPr="004F6CF2" w:rsidTr="00F15796">
        <w:trPr>
          <w:trHeight w:hRule="exact" w:val="344"/>
        </w:trPr>
        <w:tc>
          <w:tcPr>
            <w:tcW w:w="10800" w:type="dxa"/>
            <w:gridSpan w:val="8"/>
            <w:tcBorders>
              <w:top w:val="single" w:sz="12" w:space="0" w:color="auto"/>
              <w:bottom w:val="dashed" w:sz="12" w:space="0" w:color="auto"/>
            </w:tcBorders>
            <w:shd w:val="clear" w:color="auto" w:fill="auto"/>
            <w:noWrap/>
            <w:vAlign w:val="center"/>
          </w:tcPr>
          <w:p w:rsidR="00E87C9B" w:rsidRPr="004F6CF2" w:rsidRDefault="00E87C9B" w:rsidP="004F6CF2">
            <w:pPr>
              <w:widowControl/>
              <w:rPr>
                <w:rFonts w:ascii="標楷體" w:eastAsia="標楷體" w:hAnsi="標楷體" w:cs="新細明體"/>
                <w:kern w:val="0"/>
                <w:lang w:bidi="ne-NP"/>
              </w:rPr>
            </w:pPr>
          </w:p>
        </w:tc>
      </w:tr>
      <w:tr w:rsidR="00E9774D" w:rsidRPr="004F6CF2" w:rsidTr="00F15796">
        <w:trPr>
          <w:trHeight w:val="234"/>
        </w:trPr>
        <w:tc>
          <w:tcPr>
            <w:tcW w:w="10800" w:type="dxa"/>
            <w:gridSpan w:val="8"/>
            <w:tcBorders>
              <w:top w:val="dashed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9774D" w:rsidRPr="004F6CF2" w:rsidRDefault="00E9774D" w:rsidP="004F6CF2">
            <w:pPr>
              <w:widowControl/>
              <w:rPr>
                <w:rFonts w:ascii="標楷體" w:eastAsia="標楷體" w:hAnsi="標楷體" w:cs="新細明體"/>
                <w:kern w:val="0"/>
                <w:lang w:bidi="ne-NP"/>
              </w:rPr>
            </w:pPr>
          </w:p>
        </w:tc>
      </w:tr>
      <w:tr w:rsidR="008D766F" w:rsidRPr="004F6CF2" w:rsidTr="00F15796">
        <w:trPr>
          <w:trHeight w:hRule="exact" w:val="644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D766F" w:rsidRPr="00BC3BF1" w:rsidRDefault="008D766F" w:rsidP="000D78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  <w:lang w:bidi="ne-NP"/>
              </w:rPr>
            </w:pPr>
            <w:r w:rsidRPr="00DD64A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  <w:lang w:bidi="ne-NP"/>
              </w:rPr>
              <w:t>語言中心</w:t>
            </w:r>
            <w:r w:rsidR="00924736" w:rsidRPr="00DD64A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  <w:lang w:bidi="ne-NP"/>
              </w:rPr>
              <w:t>專業</w:t>
            </w:r>
            <w:r w:rsidR="007470B2" w:rsidRPr="00DD64A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  <w:lang w:bidi="ne-NP"/>
              </w:rPr>
              <w:t>教室</w:t>
            </w:r>
            <w:r w:rsidR="000D788F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  <w:lang w:bidi="ne-NP"/>
              </w:rPr>
              <w:t>借</w:t>
            </w:r>
            <w:r w:rsidR="00310165" w:rsidRPr="00DD64A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  <w:lang w:bidi="ne-NP"/>
              </w:rPr>
              <w:t>用</w:t>
            </w:r>
            <w:r w:rsidRPr="00DD64A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  <w:lang w:bidi="ne-NP"/>
              </w:rPr>
              <w:t>申請表</w:t>
            </w:r>
            <w:r w:rsidR="006F3379" w:rsidRPr="00DD64A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  <w:lang w:bidi="ne-NP"/>
              </w:rPr>
              <w:t xml:space="preserve"> </w:t>
            </w:r>
            <w:r w:rsidRPr="00DD64A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  <w:lang w:bidi="ne-NP"/>
              </w:rPr>
              <w:t>回函聯</w:t>
            </w:r>
          </w:p>
        </w:tc>
      </w:tr>
      <w:tr w:rsidR="0085462F" w:rsidRPr="004F6CF2" w:rsidTr="00332B98">
        <w:trPr>
          <w:trHeight w:hRule="exact" w:val="1122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462F" w:rsidRPr="004F6CF2" w:rsidRDefault="0085462F" w:rsidP="00F66D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bidi="ne-NP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使用</w:t>
            </w:r>
            <w:r w:rsidRPr="004F6CF2">
              <w:rPr>
                <w:rFonts w:ascii="標楷體" w:eastAsia="標楷體" w:hAnsi="標楷體" w:cs="新細明體" w:hint="eastAsia"/>
                <w:kern w:val="0"/>
                <w:lang w:bidi="ne-NP"/>
              </w:rPr>
              <w:t>日期</w:t>
            </w:r>
          </w:p>
        </w:tc>
        <w:tc>
          <w:tcPr>
            <w:tcW w:w="909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F4D36" w:rsidRDefault="00DA6BD5" w:rsidP="005F4D36">
            <w:pPr>
              <w:widowControl/>
              <w:ind w:right="720"/>
              <w:rPr>
                <w:rFonts w:ascii="標楷體" w:eastAsia="標楷體" w:hAnsi="標楷體" w:cs="新細明體"/>
                <w:kern w:val="0"/>
                <w:lang w:bidi="ne-NP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 xml:space="preserve">   </w:t>
            </w:r>
            <w:r w:rsidR="005F4D36" w:rsidRPr="00606295">
              <w:rPr>
                <w:rFonts w:ascii="標楷體" w:eastAsia="標楷體" w:hAnsi="標楷體" w:cs="新細明體" w:hint="eastAsia"/>
                <w:kern w:val="0"/>
                <w:lang w:bidi="ne-NP"/>
              </w:rPr>
              <w:t xml:space="preserve">年   </w:t>
            </w:r>
            <w:r w:rsidR="005F4D36">
              <w:rPr>
                <w:rFonts w:ascii="標楷體" w:eastAsia="標楷體" w:hAnsi="標楷體" w:cs="新細明體" w:hint="eastAsia"/>
                <w:kern w:val="0"/>
                <w:lang w:bidi="ne-NP"/>
              </w:rPr>
              <w:t xml:space="preserve"> </w:t>
            </w:r>
            <w:r w:rsidR="005F4D36" w:rsidRPr="00606295">
              <w:rPr>
                <w:rFonts w:ascii="標楷體" w:eastAsia="標楷體" w:hAnsi="標楷體" w:cs="新細明體" w:hint="eastAsia"/>
                <w:kern w:val="0"/>
                <w:lang w:bidi="ne-NP"/>
              </w:rPr>
              <w:t xml:space="preserve"> 月   </w:t>
            </w:r>
            <w:r w:rsidR="005F4D36">
              <w:rPr>
                <w:rFonts w:ascii="標楷體" w:eastAsia="標楷體" w:hAnsi="標楷體" w:cs="新細明體" w:hint="eastAsia"/>
                <w:kern w:val="0"/>
                <w:lang w:bidi="ne-NP"/>
              </w:rPr>
              <w:t xml:space="preserve">  </w:t>
            </w:r>
            <w:r w:rsidR="005F4D36" w:rsidRPr="00606295">
              <w:rPr>
                <w:rFonts w:ascii="標楷體" w:eastAsia="標楷體" w:hAnsi="標楷體" w:cs="新細明體" w:hint="eastAsia"/>
                <w:kern w:val="0"/>
                <w:lang w:bidi="ne-NP"/>
              </w:rPr>
              <w:t>日星期</w:t>
            </w:r>
            <w:r w:rsidR="005F4D36">
              <w:rPr>
                <w:rFonts w:ascii="標楷體" w:eastAsia="標楷體" w:hAnsi="標楷體" w:cs="新細明體" w:hint="eastAsia"/>
                <w:kern w:val="0"/>
                <w:lang w:bidi="ne-NP"/>
              </w:rPr>
              <w:t>(    )  時間：</w:t>
            </w:r>
            <w:r w:rsidR="00C17836">
              <w:rPr>
                <w:rFonts w:ascii="標楷體" w:eastAsia="標楷體" w:hAnsi="標楷體" w:cs="新細明體" w:hint="eastAsia"/>
                <w:kern w:val="0"/>
                <w:lang w:bidi="ne-NP"/>
              </w:rPr>
              <w:t>第</w:t>
            </w:r>
            <w:r w:rsidR="005F4D36" w:rsidRPr="0085462F">
              <w:rPr>
                <w:rFonts w:ascii="標楷體" w:eastAsia="標楷體" w:hAnsi="標楷體" w:cs="新細明體" w:hint="eastAsia"/>
                <w:kern w:val="0"/>
                <w:u w:val="single"/>
                <w:lang w:bidi="ne-NP"/>
              </w:rPr>
              <w:t xml:space="preserve">       </w:t>
            </w:r>
            <w:r w:rsidR="005F4D36">
              <w:rPr>
                <w:rFonts w:ascii="標楷體" w:eastAsia="標楷體" w:hAnsi="標楷體" w:cs="新細明體" w:hint="eastAsia"/>
                <w:kern w:val="0"/>
                <w:u w:val="single"/>
                <w:lang w:bidi="ne-NP"/>
              </w:rPr>
              <w:t xml:space="preserve"> </w:t>
            </w:r>
            <w:r w:rsidR="005F4D36">
              <w:rPr>
                <w:rFonts w:ascii="標楷體" w:eastAsia="標楷體" w:hAnsi="標楷體" w:cs="新細明體" w:hint="eastAsia"/>
                <w:kern w:val="0"/>
                <w:lang w:bidi="ne-NP"/>
              </w:rPr>
              <w:t>節至</w:t>
            </w:r>
            <w:r w:rsidR="005F4D36" w:rsidRPr="0085462F">
              <w:rPr>
                <w:rFonts w:ascii="標楷體" w:eastAsia="標楷體" w:hAnsi="標楷體" w:cs="新細明體" w:hint="eastAsia"/>
                <w:kern w:val="0"/>
                <w:u w:val="single"/>
                <w:lang w:bidi="ne-NP"/>
              </w:rPr>
              <w:t xml:space="preserve">        </w:t>
            </w:r>
            <w:r w:rsidR="005F4D36">
              <w:rPr>
                <w:rFonts w:ascii="標楷體" w:eastAsia="標楷體" w:hAnsi="標楷體" w:cs="新細明體" w:hint="eastAsia"/>
                <w:kern w:val="0"/>
                <w:lang w:bidi="ne-NP"/>
              </w:rPr>
              <w:t>節</w:t>
            </w:r>
          </w:p>
          <w:p w:rsidR="0085462F" w:rsidRPr="004F6CF2" w:rsidRDefault="005F4D36" w:rsidP="00D279DF">
            <w:pPr>
              <w:widowControl/>
              <w:ind w:right="720" w:firstLineChars="150" w:firstLine="360"/>
              <w:rPr>
                <w:rFonts w:ascii="標楷體" w:eastAsia="標楷體" w:hAnsi="標楷體" w:cs="新細明體"/>
                <w:kern w:val="0"/>
                <w:lang w:bidi="ne-NP"/>
              </w:rPr>
            </w:pPr>
            <w:r w:rsidRPr="00606295">
              <w:rPr>
                <w:rFonts w:ascii="標楷體" w:eastAsia="標楷體" w:hAnsi="標楷體" w:cs="新細明體" w:hint="eastAsia"/>
                <w:kern w:val="0"/>
                <w:lang w:bidi="ne-NP"/>
              </w:rPr>
              <w:t xml:space="preserve">年   </w:t>
            </w: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 xml:space="preserve"> </w:t>
            </w:r>
            <w:r w:rsidRPr="00606295">
              <w:rPr>
                <w:rFonts w:ascii="標楷體" w:eastAsia="標楷體" w:hAnsi="標楷體" w:cs="新細明體" w:hint="eastAsia"/>
                <w:kern w:val="0"/>
                <w:lang w:bidi="ne-NP"/>
              </w:rPr>
              <w:t xml:space="preserve"> 月   </w:t>
            </w: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 xml:space="preserve">  </w:t>
            </w:r>
            <w:r w:rsidRPr="00606295">
              <w:rPr>
                <w:rFonts w:ascii="標楷體" w:eastAsia="標楷體" w:hAnsi="標楷體" w:cs="新細明體" w:hint="eastAsia"/>
                <w:kern w:val="0"/>
                <w:lang w:bidi="ne-NP"/>
              </w:rPr>
              <w:t>日星期</w:t>
            </w: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(    )  時間：</w:t>
            </w:r>
            <w:r w:rsidR="00C17836">
              <w:rPr>
                <w:rFonts w:ascii="標楷體" w:eastAsia="標楷體" w:hAnsi="標楷體" w:cs="新細明體" w:hint="eastAsia"/>
                <w:kern w:val="0"/>
                <w:lang w:bidi="ne-NP"/>
              </w:rPr>
              <w:t>第</w:t>
            </w:r>
            <w:r w:rsidRPr="0085462F">
              <w:rPr>
                <w:rFonts w:ascii="標楷體" w:eastAsia="標楷體" w:hAnsi="標楷體" w:cs="新細明體" w:hint="eastAsia"/>
                <w:kern w:val="0"/>
                <w:u w:val="single"/>
                <w:lang w:bidi="ne-NP"/>
              </w:rPr>
              <w:t xml:space="preserve">       </w:t>
            </w:r>
            <w:r>
              <w:rPr>
                <w:rFonts w:ascii="標楷體" w:eastAsia="標楷體" w:hAnsi="標楷體" w:cs="新細明體" w:hint="eastAsia"/>
                <w:kern w:val="0"/>
                <w:u w:val="single"/>
                <w:lang w:bidi="ne-NP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節至</w:t>
            </w:r>
            <w:r w:rsidRPr="0085462F">
              <w:rPr>
                <w:rFonts w:ascii="標楷體" w:eastAsia="標楷體" w:hAnsi="標楷體" w:cs="新細明體" w:hint="eastAsia"/>
                <w:kern w:val="0"/>
                <w:u w:val="single"/>
                <w:lang w:bidi="ne-NP"/>
              </w:rPr>
              <w:t xml:space="preserve">        </w:t>
            </w: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節</w:t>
            </w:r>
          </w:p>
        </w:tc>
      </w:tr>
      <w:tr w:rsidR="008040AB" w:rsidRPr="004F6CF2" w:rsidTr="002D2171">
        <w:trPr>
          <w:trHeight w:hRule="exact" w:val="68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0AB" w:rsidRPr="004F6CF2" w:rsidRDefault="00310165" w:rsidP="00857E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bidi="ne-NP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使用</w:t>
            </w:r>
            <w:r w:rsidR="00E447D4">
              <w:rPr>
                <w:rFonts w:ascii="標楷體" w:eastAsia="標楷體" w:hAnsi="標楷體" w:cs="新細明體" w:hint="eastAsia"/>
                <w:kern w:val="0"/>
                <w:lang w:bidi="ne-NP"/>
              </w:rPr>
              <w:t>人</w:t>
            </w:r>
            <w:r w:rsidR="008040AB">
              <w:rPr>
                <w:rFonts w:ascii="標楷體" w:eastAsia="標楷體" w:hAnsi="標楷體" w:cs="新細明體" w:hint="eastAsia"/>
                <w:kern w:val="0"/>
                <w:lang w:bidi="ne-NP"/>
              </w:rPr>
              <w:t>/</w:t>
            </w:r>
            <w:r w:rsidR="00E447D4">
              <w:rPr>
                <w:rFonts w:ascii="標楷體" w:eastAsia="標楷體" w:hAnsi="標楷體" w:cs="新細明體" w:hint="eastAsia"/>
                <w:kern w:val="0"/>
                <w:lang w:bidi="ne-NP"/>
              </w:rPr>
              <w:t>單位</w:t>
            </w:r>
          </w:p>
        </w:tc>
        <w:tc>
          <w:tcPr>
            <w:tcW w:w="408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40AB" w:rsidRPr="004F6CF2" w:rsidRDefault="008040AB" w:rsidP="00F66D70">
            <w:pPr>
              <w:widowControl/>
              <w:rPr>
                <w:rFonts w:ascii="標楷體" w:eastAsia="標楷體" w:hAnsi="標楷體" w:cs="新細明體"/>
                <w:kern w:val="0"/>
                <w:lang w:bidi="ne-NP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040AB" w:rsidRPr="004F6CF2" w:rsidRDefault="008040AB" w:rsidP="00C37C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bidi="ne-NP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課程名稱/用途</w:t>
            </w:r>
          </w:p>
        </w:tc>
        <w:tc>
          <w:tcPr>
            <w:tcW w:w="342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040AB" w:rsidRPr="004F6CF2" w:rsidRDefault="008040AB" w:rsidP="00F66D70">
            <w:pPr>
              <w:widowControl/>
              <w:rPr>
                <w:rFonts w:ascii="標楷體" w:eastAsia="標楷體" w:hAnsi="標楷體" w:cs="新細明體"/>
                <w:kern w:val="0"/>
                <w:lang w:bidi="ne-NP"/>
              </w:rPr>
            </w:pPr>
          </w:p>
        </w:tc>
      </w:tr>
      <w:tr w:rsidR="003B0499" w:rsidRPr="004F6CF2" w:rsidTr="002D2171">
        <w:trPr>
          <w:trHeight w:val="455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499" w:rsidRPr="004F6CF2" w:rsidRDefault="003B0499" w:rsidP="00F66D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bidi="ne-NP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聯絡電話</w:t>
            </w:r>
          </w:p>
        </w:tc>
        <w:tc>
          <w:tcPr>
            <w:tcW w:w="408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3B0499" w:rsidRPr="004F6CF2" w:rsidRDefault="003B0499" w:rsidP="00F66D70">
            <w:pPr>
              <w:widowControl/>
              <w:tabs>
                <w:tab w:val="left" w:pos="5370"/>
              </w:tabs>
              <w:rPr>
                <w:rFonts w:ascii="標楷體" w:eastAsia="標楷體" w:hAnsi="標楷體" w:cs="新細明體"/>
                <w:kern w:val="0"/>
                <w:lang w:bidi="ne-NP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99" w:rsidRPr="003B0499" w:rsidRDefault="003B0499" w:rsidP="006155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highlight w:val="red"/>
                <w:lang w:bidi="ne-NP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99" w:rsidRPr="003B0499" w:rsidRDefault="003B0499" w:rsidP="006155B3">
            <w:pPr>
              <w:widowControl/>
              <w:rPr>
                <w:rFonts w:ascii="標楷體" w:eastAsia="標楷體" w:hAnsi="標楷體" w:cs="新細明體"/>
                <w:kern w:val="0"/>
                <w:highlight w:val="red"/>
                <w:lang w:bidi="ne-NP"/>
              </w:rPr>
            </w:pPr>
          </w:p>
        </w:tc>
      </w:tr>
      <w:tr w:rsidR="008D3DC0" w:rsidRPr="004F6CF2" w:rsidTr="002D2171">
        <w:trPr>
          <w:trHeight w:val="445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DC0" w:rsidRPr="004F6CF2" w:rsidRDefault="008D3DC0" w:rsidP="008D3D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bidi="ne-NP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使用</w:t>
            </w:r>
            <w:r w:rsidRPr="004F6CF2">
              <w:rPr>
                <w:rFonts w:ascii="標楷體" w:eastAsia="標楷體" w:hAnsi="標楷體" w:cs="新細明體" w:hint="eastAsia"/>
                <w:kern w:val="0"/>
                <w:lang w:bidi="ne-NP"/>
              </w:rPr>
              <w:t>教室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8D3DC0" w:rsidRPr="004F6CF2" w:rsidRDefault="008D3DC0" w:rsidP="008D3D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lang w:bidi="ne-NP"/>
              </w:rPr>
            </w:pPr>
            <w:r w:rsidRPr="00B315A5">
              <w:rPr>
                <w:rFonts w:ascii="標楷體" w:eastAsia="標楷體" w:hAnsi="標楷體" w:cs="新細明體" w:hint="eastAsia"/>
                <w:b/>
                <w:bCs/>
                <w:kern w:val="0"/>
                <w:lang w:bidi="ne-NP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lang w:bidi="ne-NP"/>
              </w:rPr>
              <w:t>8418A</w:t>
            </w:r>
          </w:p>
        </w:tc>
        <w:tc>
          <w:tcPr>
            <w:tcW w:w="30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DC0" w:rsidRPr="00835AD3" w:rsidRDefault="008D3DC0" w:rsidP="008D3DC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lang w:bidi="ne-NP"/>
              </w:rPr>
            </w:pPr>
            <w:r w:rsidRPr="00B315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lang w:bidi="ne-NP"/>
              </w:rPr>
              <w:t>多媒體數位語言專業教室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lang w:bidi="ne-NP"/>
              </w:rPr>
              <w:t>1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3DC0" w:rsidRPr="004F6CF2" w:rsidRDefault="008D3DC0" w:rsidP="008D3D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lang w:bidi="ne-NP"/>
              </w:rPr>
            </w:pPr>
            <w:r w:rsidRPr="004F6CF2">
              <w:rPr>
                <w:rFonts w:ascii="標楷體" w:eastAsia="標楷體" w:hAnsi="標楷體" w:cs="新細明體" w:hint="eastAsia"/>
                <w:b/>
                <w:bCs/>
                <w:kern w:val="0"/>
                <w:lang w:bidi="ne-NP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lang w:bidi="ne-NP"/>
              </w:rPr>
              <w:t>8409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C0" w:rsidRPr="004B5691" w:rsidRDefault="008D3DC0" w:rsidP="008D3DC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lang w:bidi="ne-NP"/>
              </w:rPr>
            </w:pPr>
            <w:r w:rsidRPr="00B315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lang w:bidi="ne-NP"/>
              </w:rPr>
              <w:t>多媒體數位語言專業教室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lang w:bidi="ne-NP"/>
              </w:rPr>
              <w:t>3</w:t>
            </w:r>
          </w:p>
        </w:tc>
      </w:tr>
      <w:tr w:rsidR="008D3DC0" w:rsidRPr="004F6CF2" w:rsidTr="002D2171">
        <w:trPr>
          <w:trHeight w:val="620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D3DC0" w:rsidRPr="004F6CF2" w:rsidRDefault="008D3DC0" w:rsidP="008D3DC0">
            <w:pPr>
              <w:widowControl/>
              <w:rPr>
                <w:rFonts w:ascii="標楷體" w:eastAsia="標楷體" w:hAnsi="標楷體" w:cs="新細明體"/>
                <w:kern w:val="0"/>
                <w:lang w:bidi="ne-NP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3DC0" w:rsidRPr="004F6CF2" w:rsidRDefault="008D3DC0" w:rsidP="008D3DC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lang w:bidi="ne-NP"/>
              </w:rPr>
            </w:pPr>
            <w:r w:rsidRPr="004F6CF2">
              <w:rPr>
                <w:rFonts w:ascii="標楷體" w:eastAsia="標楷體" w:hAnsi="標楷體" w:cs="新細明體" w:hint="eastAsia"/>
                <w:b/>
                <w:bCs/>
                <w:kern w:val="0"/>
                <w:lang w:bidi="ne-NP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lang w:bidi="ne-NP"/>
              </w:rPr>
              <w:t>8418B</w:t>
            </w:r>
          </w:p>
        </w:tc>
        <w:tc>
          <w:tcPr>
            <w:tcW w:w="30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DC0" w:rsidRPr="004B5691" w:rsidRDefault="008D3DC0" w:rsidP="008D3DC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lang w:bidi="ne-NP"/>
              </w:rPr>
            </w:pPr>
            <w:r w:rsidRPr="00B315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lang w:bidi="ne-NP"/>
              </w:rPr>
              <w:t>多媒體數位語言專業教室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lang w:bidi="ne-NP"/>
              </w:rPr>
              <w:t>2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3DC0" w:rsidRPr="004F6CF2" w:rsidRDefault="008D3DC0" w:rsidP="008D3DC0">
            <w:pPr>
              <w:widowControl/>
              <w:tabs>
                <w:tab w:val="left" w:pos="5370"/>
              </w:tabs>
              <w:rPr>
                <w:rFonts w:ascii="標楷體" w:eastAsia="標楷體" w:hAnsi="標楷體" w:cs="新細明體"/>
                <w:kern w:val="0"/>
                <w:lang w:bidi="ne-NP"/>
              </w:rPr>
            </w:pPr>
            <w:r w:rsidRPr="004F6CF2">
              <w:rPr>
                <w:rFonts w:ascii="標楷體" w:eastAsia="標楷體" w:hAnsi="標楷體" w:cs="新細明體" w:hint="eastAsia"/>
                <w:b/>
                <w:bCs/>
                <w:kern w:val="0"/>
                <w:lang w:bidi="ne-NP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lang w:bidi="ne-NP"/>
              </w:rPr>
              <w:t>8418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DC0" w:rsidRPr="004F6CF2" w:rsidRDefault="008D3DC0" w:rsidP="008D3DC0">
            <w:pPr>
              <w:widowControl/>
              <w:jc w:val="both"/>
              <w:rPr>
                <w:rFonts w:ascii="標楷體" w:eastAsia="標楷體" w:hAnsi="標楷體" w:cs="新細明體"/>
                <w:kern w:val="0"/>
                <w:lang w:bidi="ne-NP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lang w:bidi="ne-NP"/>
              </w:rPr>
              <w:t>語言</w:t>
            </w:r>
            <w:r w:rsidRPr="00BA6DE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lang w:bidi="ne-NP"/>
              </w:rPr>
              <w:t>自學中心</w:t>
            </w:r>
          </w:p>
        </w:tc>
      </w:tr>
      <w:tr w:rsidR="008D3DC0" w:rsidRPr="004F6CF2" w:rsidTr="00332B98">
        <w:trPr>
          <w:trHeight w:val="681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C0" w:rsidRDefault="008D3DC0" w:rsidP="008D3D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bidi="ne-NP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結果</w:t>
            </w:r>
          </w:p>
        </w:tc>
        <w:tc>
          <w:tcPr>
            <w:tcW w:w="909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DC0" w:rsidRPr="004F6CF2" w:rsidRDefault="008D3DC0" w:rsidP="002D2171">
            <w:pPr>
              <w:widowControl/>
              <w:rPr>
                <w:rFonts w:ascii="標楷體" w:eastAsia="標楷體" w:hAnsi="標楷體" w:cs="新細明體"/>
                <w:kern w:val="0"/>
                <w:lang w:bidi="ne-NP"/>
              </w:rPr>
            </w:pPr>
            <w:r w:rsidRPr="004F6CF2">
              <w:rPr>
                <w:rFonts w:ascii="標楷體" w:eastAsia="標楷體" w:hAnsi="標楷體" w:cs="新細明體" w:hint="eastAsia"/>
                <w:b/>
                <w:bCs/>
                <w:kern w:val="0"/>
                <w:lang w:bidi="ne-NP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lang w:bidi="ne-NP"/>
              </w:rPr>
              <w:t xml:space="preserve">可使用       </w:t>
            </w:r>
            <w:r w:rsidRPr="004F6CF2">
              <w:rPr>
                <w:rFonts w:ascii="標楷體" w:eastAsia="標楷體" w:hAnsi="標楷體" w:cs="新細明體" w:hint="eastAsia"/>
                <w:b/>
                <w:bCs/>
                <w:kern w:val="0"/>
                <w:lang w:bidi="ne-NP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lang w:bidi="ne-NP"/>
              </w:rPr>
              <w:t>無法使用，原因</w:t>
            </w:r>
            <w:r w:rsidRPr="00E9774D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  <w:lang w:bidi="ne-NP"/>
              </w:rPr>
              <w:t xml:space="preserve">           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  <w:lang w:bidi="ne-NP"/>
              </w:rPr>
              <w:t xml:space="preserve">                        </w:t>
            </w:r>
          </w:p>
        </w:tc>
      </w:tr>
      <w:tr w:rsidR="008D3DC0" w:rsidRPr="004F6CF2" w:rsidTr="008D3DC0">
        <w:trPr>
          <w:trHeight w:val="3071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3DC0" w:rsidRPr="00745D2C" w:rsidRDefault="008D3DC0" w:rsidP="008D3DC0">
            <w:pPr>
              <w:widowControl/>
              <w:rPr>
                <w:rFonts w:ascii="標楷體" w:eastAsia="標楷體" w:hAnsi="標楷體" w:cs="新細明體"/>
                <w:b/>
                <w:kern w:val="0"/>
                <w:lang w:bidi="ne-NP"/>
              </w:rPr>
            </w:pPr>
            <w:r w:rsidRPr="00745D2C">
              <w:rPr>
                <w:rFonts w:ascii="標楷體" w:eastAsia="標楷體" w:hAnsi="標楷體" w:cs="新細明體" w:hint="eastAsia"/>
                <w:b/>
                <w:kern w:val="0"/>
                <w:lang w:bidi="ne-NP"/>
              </w:rPr>
              <w:t>說明：</w:t>
            </w:r>
          </w:p>
          <w:p w:rsidR="008D3DC0" w:rsidRDefault="008D3DC0" w:rsidP="008D3DC0">
            <w:pPr>
              <w:widowControl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745D2C">
              <w:rPr>
                <w:rFonts w:ascii="標楷體" w:eastAsia="標楷體" w:hAnsi="標楷體" w:cs="新細明體" w:hint="eastAsia"/>
                <w:b/>
                <w:kern w:val="0"/>
                <w:lang w:bidi="ne-NP"/>
              </w:rPr>
              <w:t>1.</w:t>
            </w:r>
            <w:r>
              <w:rPr>
                <w:rFonts w:ascii="標楷體" w:eastAsia="標楷體" w:hAnsi="標楷體" w:cs="新細明體" w:hint="eastAsia"/>
                <w:b/>
                <w:kern w:val="0"/>
                <w:lang w:bidi="ne-NP"/>
              </w:rPr>
              <w:t>請先</w:t>
            </w:r>
            <w:r w:rsidRPr="00745D2C">
              <w:rPr>
                <w:rFonts w:ascii="標楷體" w:eastAsia="標楷體" w:hAnsi="標楷體" w:cs="新細明體" w:hint="eastAsia"/>
                <w:b/>
                <w:kern w:val="0"/>
                <w:lang w:bidi="ne-NP"/>
              </w:rPr>
              <w:t>查詢語言中心</w:t>
            </w:r>
            <w:r>
              <w:rPr>
                <w:rFonts w:ascii="標楷體" w:eastAsia="標楷體" w:hAnsi="標楷體" w:cs="新細明體" w:hint="eastAsia"/>
                <w:b/>
                <w:kern w:val="0"/>
                <w:lang w:bidi="ne-NP"/>
              </w:rPr>
              <w:t>專業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kern w:val="0"/>
                <w:lang w:bidi="ne-NP"/>
              </w:rPr>
              <w:t>教室</w:t>
            </w:r>
            <w:r w:rsidRPr="00745D2C">
              <w:rPr>
                <w:rFonts w:ascii="標楷體" w:eastAsia="標楷體" w:hAnsi="標楷體" w:cs="新細明體" w:hint="eastAsia"/>
                <w:b/>
                <w:kern w:val="0"/>
                <w:lang w:bidi="ne-NP"/>
              </w:rPr>
              <w:t>空堂時間</w:t>
            </w:r>
            <w:proofErr w:type="gramEnd"/>
            <w:r w:rsidRPr="00745D2C">
              <w:rPr>
                <w:rFonts w:ascii="標楷體" w:eastAsia="標楷體" w:hAnsi="標楷體" w:hint="eastAsia"/>
                <w:b/>
                <w:sz w:val="18"/>
                <w:szCs w:val="18"/>
              </w:rPr>
              <w:t>，</w:t>
            </w:r>
            <w:r w:rsidRPr="00745D2C">
              <w:rPr>
                <w:rFonts w:ascii="標楷體" w:eastAsia="標楷體" w:hAnsi="標楷體" w:hint="eastAsia"/>
                <w:b/>
              </w:rPr>
              <w:t>限本校教職員</w:t>
            </w:r>
            <w:r>
              <w:rPr>
                <w:rFonts w:ascii="標楷體" w:eastAsia="標楷體" w:hAnsi="標楷體" w:hint="eastAsia"/>
                <w:b/>
              </w:rPr>
              <w:t>生</w:t>
            </w:r>
            <w:r w:rsidRPr="00745D2C">
              <w:rPr>
                <w:rFonts w:ascii="標楷體" w:eastAsia="標楷體" w:hAnsi="標楷體" w:hint="eastAsia"/>
                <w:b/>
              </w:rPr>
              <w:t>申請。(本中心排定測試、維修與</w:t>
            </w:r>
            <w:r>
              <w:rPr>
                <w:rFonts w:ascii="標楷體" w:eastAsia="標楷體" w:hAnsi="標楷體" w:hint="eastAsia"/>
                <w:b/>
              </w:rPr>
              <w:t>清潔</w:t>
            </w:r>
            <w:r w:rsidRPr="00745D2C">
              <w:rPr>
                <w:rFonts w:ascii="標楷體" w:eastAsia="標楷體" w:hAnsi="標楷體" w:hint="eastAsia"/>
                <w:b/>
              </w:rPr>
              <w:t>期間</w:t>
            </w:r>
            <w:r>
              <w:rPr>
                <w:rFonts w:ascii="標楷體" w:eastAsia="標楷體" w:hAnsi="標楷體" w:hint="eastAsia"/>
                <w:b/>
              </w:rPr>
              <w:t>語言</w:t>
            </w:r>
            <w:r w:rsidRPr="00745D2C">
              <w:rPr>
                <w:rFonts w:ascii="標楷體" w:eastAsia="標楷體" w:hAnsi="標楷體" w:hint="eastAsia"/>
                <w:b/>
              </w:rPr>
              <w:t>教室</w:t>
            </w:r>
            <w:r>
              <w:rPr>
                <w:rFonts w:ascii="標楷體" w:eastAsia="標楷體" w:hAnsi="標楷體" w:hint="eastAsia"/>
                <w:b/>
              </w:rPr>
              <w:t>將暫</w:t>
            </w:r>
            <w:r w:rsidRPr="00745D2C">
              <w:rPr>
                <w:rFonts w:ascii="標楷體" w:eastAsia="標楷體" w:hAnsi="標楷體" w:hint="eastAsia"/>
                <w:b/>
              </w:rPr>
              <w:t>不對外開放)</w:t>
            </w:r>
          </w:p>
          <w:p w:rsidR="008D3DC0" w:rsidRPr="00745D2C" w:rsidRDefault="008D3DC0" w:rsidP="008D3DC0">
            <w:pPr>
              <w:widowControl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2.請</w:t>
            </w:r>
            <w:r w:rsidRPr="00D279DF">
              <w:rPr>
                <w:rFonts w:ascii="標楷體" w:eastAsia="標楷體" w:hAnsi="標楷體" w:hint="eastAsia"/>
                <w:b/>
              </w:rPr>
              <w:t>來</w:t>
            </w:r>
            <w:r>
              <w:rPr>
                <w:rFonts w:ascii="標楷體" w:eastAsia="標楷體" w:hAnsi="標楷體" w:hint="eastAsia"/>
                <w:b/>
              </w:rPr>
              <w:t>致</w:t>
            </w:r>
            <w:r w:rsidRPr="00D279DF">
              <w:rPr>
                <w:rFonts w:ascii="標楷體" w:eastAsia="標楷體" w:hAnsi="標楷體" w:hint="eastAsia"/>
                <w:b/>
              </w:rPr>
              <w:t>電詢問</w:t>
            </w:r>
            <w:r>
              <w:rPr>
                <w:rFonts w:ascii="標楷體" w:eastAsia="標楷體" w:hAnsi="標楷體" w:hint="eastAsia"/>
                <w:b/>
              </w:rPr>
              <w:t>，並</w:t>
            </w:r>
            <w:r>
              <w:rPr>
                <w:rFonts w:ascii="標楷體" w:eastAsia="標楷體" w:hAnsi="標楷體" w:cs="新細明體" w:hint="eastAsia"/>
                <w:b/>
                <w:kern w:val="0"/>
                <w:lang w:bidi="ne-NP"/>
              </w:rPr>
              <w:t>於使用日前完成申請</w:t>
            </w:r>
            <w:r w:rsidRPr="00745D2C">
              <w:rPr>
                <w:rFonts w:ascii="標楷體" w:eastAsia="標楷體" w:hAnsi="標楷體" w:cs="新細明體" w:hint="eastAsia"/>
                <w:b/>
                <w:kern w:val="0"/>
                <w:lang w:bidi="ne-NP"/>
              </w:rPr>
              <w:t>。</w:t>
            </w:r>
          </w:p>
          <w:p w:rsidR="008D3DC0" w:rsidRDefault="008D3DC0" w:rsidP="008D3DC0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b/>
                <w:kern w:val="0"/>
                <w:lang w:bidi="ne-NP"/>
              </w:rPr>
            </w:pPr>
            <w:r w:rsidRPr="00745D2C">
              <w:rPr>
                <w:rFonts w:ascii="標楷體" w:eastAsia="標楷體" w:hAnsi="標楷體" w:cs="新細明體" w:hint="eastAsia"/>
                <w:b/>
                <w:kern w:val="0"/>
                <w:lang w:bidi="ne-NP"/>
              </w:rPr>
              <w:t>3.</w:t>
            </w:r>
            <w:r>
              <w:rPr>
                <w:rFonts w:ascii="標楷體" w:eastAsia="標楷體" w:hAnsi="標楷體" w:cs="新細明體" w:hint="eastAsia"/>
                <w:b/>
                <w:kern w:val="0"/>
                <w:lang w:bidi="ne-NP"/>
              </w:rPr>
              <w:t>使用者應負責回復原狀，如有儀器設備或因不正當使用而受損時，應負責修復或賠償；其有違法使用或侵害他人智慧財產權等情，除應自行負責外並禁止其使用。</w:t>
            </w:r>
          </w:p>
          <w:p w:rsidR="008D3DC0" w:rsidRPr="00C70D92" w:rsidRDefault="008D3DC0" w:rsidP="008D3DC0">
            <w:pPr>
              <w:ind w:left="240" w:hangingChars="100" w:hanging="240"/>
              <w:rPr>
                <w:rFonts w:ascii="標楷體" w:eastAsia="標楷體" w:hAnsi="標楷體" w:cs="新細明體"/>
                <w:b/>
                <w:kern w:val="0"/>
                <w:lang w:bidi="ne-NP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bidi="ne-NP"/>
              </w:rPr>
              <w:t>4.請遵守使用規則，</w:t>
            </w:r>
            <w:r w:rsidRPr="00D279DF">
              <w:rPr>
                <w:rFonts w:ascii="標楷體" w:eastAsia="標楷體" w:hAnsi="標楷體" w:cs="新細明體" w:hint="eastAsia"/>
                <w:b/>
                <w:kern w:val="0"/>
                <w:lang w:bidi="ne-NP"/>
              </w:rPr>
              <w:t>教室內不得進食，禁止攜帶食物、飲料入內。</w:t>
            </w:r>
            <w:r w:rsidRPr="003B0499">
              <w:rPr>
                <w:rFonts w:ascii="標楷體" w:eastAsia="標楷體" w:hAnsi="標楷體" w:cs="新細明體" w:hint="eastAsia"/>
                <w:b/>
                <w:kern w:val="0"/>
                <w:lang w:bidi="ne-NP"/>
              </w:rPr>
              <w:t>如違反規定者，將取消借用。</w:t>
            </w:r>
            <w:r>
              <w:rPr>
                <w:rFonts w:hint="eastAsia"/>
              </w:rPr>
              <w:t xml:space="preserve"> </w:t>
            </w:r>
          </w:p>
        </w:tc>
      </w:tr>
      <w:tr w:rsidR="008D3DC0" w:rsidRPr="004F6CF2" w:rsidTr="00332B98">
        <w:trPr>
          <w:trHeight w:val="547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DC0" w:rsidRDefault="008D3DC0" w:rsidP="008D3D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bidi="ne-NP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語言中心</w:t>
            </w:r>
          </w:p>
          <w:p w:rsidR="008D3DC0" w:rsidRPr="004F6CF2" w:rsidRDefault="008D3DC0" w:rsidP="008D3D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bidi="ne-NP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承辦人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DC0" w:rsidRPr="004F6CF2" w:rsidRDefault="008D3DC0" w:rsidP="008D3DC0">
            <w:pPr>
              <w:jc w:val="center"/>
              <w:rPr>
                <w:rFonts w:ascii="標楷體" w:eastAsia="標楷體" w:hAnsi="標楷體" w:cs="新細明體"/>
                <w:kern w:val="0"/>
                <w:lang w:bidi="ne-NP"/>
              </w:rPr>
            </w:pP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2171" w:rsidRDefault="002D2171" w:rsidP="002D21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bidi="ne-NP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語言中心</w:t>
            </w:r>
          </w:p>
          <w:p w:rsidR="008D3DC0" w:rsidRPr="004F6CF2" w:rsidRDefault="002D2171" w:rsidP="002D21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bidi="ne-NP"/>
              </w:rPr>
            </w:pPr>
            <w:r>
              <w:rPr>
                <w:rFonts w:ascii="標楷體" w:eastAsia="標楷體" w:hAnsi="標楷體" w:cs="新細明體" w:hint="eastAsia"/>
                <w:kern w:val="0"/>
                <w:lang w:bidi="ne-NP"/>
              </w:rPr>
              <w:t>主任</w:t>
            </w:r>
          </w:p>
        </w:tc>
        <w:tc>
          <w:tcPr>
            <w:tcW w:w="31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DC0" w:rsidRPr="004F6CF2" w:rsidRDefault="008D3DC0" w:rsidP="008D3D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bidi="ne-NP"/>
              </w:rPr>
            </w:pPr>
          </w:p>
        </w:tc>
      </w:tr>
    </w:tbl>
    <w:p w:rsidR="0038604B" w:rsidRPr="00BC3BF1" w:rsidRDefault="0038604B" w:rsidP="002D2171">
      <w:pPr>
        <w:rPr>
          <w:sz w:val="18"/>
          <w:szCs w:val="18"/>
        </w:rPr>
      </w:pPr>
    </w:p>
    <w:sectPr w:rsidR="0038604B" w:rsidRPr="00BC3BF1" w:rsidSect="007806E5">
      <w:footerReference w:type="default" r:id="rId9"/>
      <w:pgSz w:w="11906" w:h="16838"/>
      <w:pgMar w:top="454" w:right="1797" w:bottom="357" w:left="1797" w:header="851" w:footer="3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8A" w:rsidRDefault="009A538A" w:rsidP="00E87C9B">
      <w:r>
        <w:separator/>
      </w:r>
    </w:p>
  </w:endnote>
  <w:endnote w:type="continuationSeparator" w:id="0">
    <w:p w:rsidR="009A538A" w:rsidRDefault="009A538A" w:rsidP="00E8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E5" w:rsidRDefault="00D2192F" w:rsidP="00616A2C">
    <w:pPr>
      <w:pStyle w:val="a6"/>
      <w:tabs>
        <w:tab w:val="clear" w:pos="8306"/>
        <w:tab w:val="right" w:pos="9356"/>
      </w:tabs>
      <w:ind w:rightChars="-375" w:right="-900"/>
      <w:jc w:val="right"/>
      <w:rPr>
        <w:sz w:val="18"/>
        <w:szCs w:val="18"/>
      </w:rPr>
    </w:pPr>
    <w:r>
      <w:rPr>
        <w:rFonts w:hint="eastAsia"/>
        <w:sz w:val="18"/>
        <w:szCs w:val="18"/>
      </w:rPr>
      <w:t xml:space="preserve"> </w:t>
    </w:r>
    <w:r w:rsidR="007806E5">
      <w:rPr>
        <w:rFonts w:hint="eastAsia"/>
        <w:sz w:val="18"/>
        <w:szCs w:val="18"/>
      </w:rPr>
      <w:t>語言中心</w:t>
    </w:r>
    <w:r w:rsidR="007806E5">
      <w:rPr>
        <w:rFonts w:hint="eastAsia"/>
        <w:sz w:val="18"/>
        <w:szCs w:val="18"/>
      </w:rPr>
      <w:t>/</w:t>
    </w:r>
    <w:r w:rsidR="007806E5" w:rsidRPr="00B546E0">
      <w:rPr>
        <w:rFonts w:hint="eastAsia"/>
        <w:sz w:val="18"/>
        <w:szCs w:val="18"/>
      </w:rPr>
      <w:t>表單更新日期</w:t>
    </w:r>
    <w:r w:rsidR="007806E5">
      <w:rPr>
        <w:rFonts w:hint="eastAsia"/>
        <w:sz w:val="18"/>
        <w:szCs w:val="18"/>
      </w:rPr>
      <w:t>1</w:t>
    </w:r>
    <w:r w:rsidR="00CE14AA">
      <w:rPr>
        <w:rFonts w:hint="eastAsia"/>
        <w:sz w:val="18"/>
        <w:szCs w:val="18"/>
      </w:rPr>
      <w:t>1</w:t>
    </w:r>
    <w:r w:rsidR="00616A2C">
      <w:rPr>
        <w:rFonts w:hint="eastAsia"/>
        <w:sz w:val="18"/>
        <w:szCs w:val="18"/>
      </w:rPr>
      <w:t>2</w:t>
    </w:r>
    <w:r w:rsidR="00CE14AA">
      <w:rPr>
        <w:rFonts w:hint="eastAsia"/>
        <w:sz w:val="18"/>
        <w:szCs w:val="18"/>
      </w:rPr>
      <w:t>.</w:t>
    </w:r>
    <w:r w:rsidR="002D2171">
      <w:rPr>
        <w:rFonts w:hint="eastAsia"/>
        <w:sz w:val="18"/>
        <w:szCs w:val="18"/>
      </w:rPr>
      <w:t>10</w:t>
    </w:r>
    <w:r w:rsidR="007806E5">
      <w:rPr>
        <w:rFonts w:hint="eastAsia"/>
        <w:sz w:val="18"/>
        <w:szCs w:val="18"/>
      </w:rPr>
      <w:t>.</w:t>
    </w:r>
    <w:r w:rsidR="002D2171">
      <w:rPr>
        <w:rFonts w:hint="eastAsia"/>
        <w:sz w:val="18"/>
        <w:szCs w:val="18"/>
      </w:rPr>
      <w:t>12</w:t>
    </w:r>
  </w:p>
  <w:p w:rsidR="003E5551" w:rsidRPr="00D70CE9" w:rsidRDefault="003E5551" w:rsidP="00616A2C">
    <w:pPr>
      <w:pStyle w:val="a6"/>
      <w:tabs>
        <w:tab w:val="clear" w:pos="8306"/>
        <w:tab w:val="right" w:pos="9356"/>
      </w:tabs>
      <w:ind w:rightChars="-375" w:right="-900"/>
      <w:jc w:val="right"/>
    </w:pPr>
  </w:p>
  <w:p w:rsidR="007806E5" w:rsidRPr="007806E5" w:rsidRDefault="007806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8A" w:rsidRDefault="009A538A" w:rsidP="00E87C9B">
      <w:r>
        <w:separator/>
      </w:r>
    </w:p>
  </w:footnote>
  <w:footnote w:type="continuationSeparator" w:id="0">
    <w:p w:rsidR="009A538A" w:rsidRDefault="009A538A" w:rsidP="00E8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69DC"/>
    <w:multiLevelType w:val="hybridMultilevel"/>
    <w:tmpl w:val="CF9E9302"/>
    <w:lvl w:ilvl="0" w:tplc="3DD0DAAA">
      <w:start w:val="1"/>
      <w:numFmt w:val="taiwaneseCountingThousand"/>
      <w:lvlText w:val="第%1條"/>
      <w:lvlJc w:val="left"/>
      <w:pPr>
        <w:tabs>
          <w:tab w:val="num" w:pos="1444"/>
        </w:tabs>
        <w:ind w:left="1387" w:hanging="907"/>
      </w:pPr>
      <w:rPr>
        <w:rFonts w:hint="eastAsia"/>
        <w:spacing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F4"/>
    <w:rsid w:val="000061F5"/>
    <w:rsid w:val="00022901"/>
    <w:rsid w:val="00090073"/>
    <w:rsid w:val="000A42DB"/>
    <w:rsid w:val="000D788F"/>
    <w:rsid w:val="000F70DC"/>
    <w:rsid w:val="00103401"/>
    <w:rsid w:val="001618D5"/>
    <w:rsid w:val="001772B1"/>
    <w:rsid w:val="0019062D"/>
    <w:rsid w:val="00194C8D"/>
    <w:rsid w:val="00194D42"/>
    <w:rsid w:val="00197CD4"/>
    <w:rsid w:val="001B40F9"/>
    <w:rsid w:val="001B4C7F"/>
    <w:rsid w:val="001D687E"/>
    <w:rsid w:val="001E53EB"/>
    <w:rsid w:val="001E7ACB"/>
    <w:rsid w:val="001F0FF2"/>
    <w:rsid w:val="001F4DA5"/>
    <w:rsid w:val="002270E7"/>
    <w:rsid w:val="002630BD"/>
    <w:rsid w:val="00274B95"/>
    <w:rsid w:val="002843CD"/>
    <w:rsid w:val="002D050F"/>
    <w:rsid w:val="002D2171"/>
    <w:rsid w:val="002D39A1"/>
    <w:rsid w:val="002D6B57"/>
    <w:rsid w:val="002F26F0"/>
    <w:rsid w:val="00310165"/>
    <w:rsid w:val="00326550"/>
    <w:rsid w:val="00332B98"/>
    <w:rsid w:val="00342A06"/>
    <w:rsid w:val="00364AD5"/>
    <w:rsid w:val="003741BE"/>
    <w:rsid w:val="0038604B"/>
    <w:rsid w:val="003A55D9"/>
    <w:rsid w:val="003B0499"/>
    <w:rsid w:val="003B6080"/>
    <w:rsid w:val="003C2C1F"/>
    <w:rsid w:val="003E315E"/>
    <w:rsid w:val="003E5551"/>
    <w:rsid w:val="003E683E"/>
    <w:rsid w:val="00416F56"/>
    <w:rsid w:val="0042256E"/>
    <w:rsid w:val="00435FA4"/>
    <w:rsid w:val="00441835"/>
    <w:rsid w:val="00442EE9"/>
    <w:rsid w:val="00464C60"/>
    <w:rsid w:val="0047685D"/>
    <w:rsid w:val="004928FC"/>
    <w:rsid w:val="00496337"/>
    <w:rsid w:val="00497A5B"/>
    <w:rsid w:val="004B1596"/>
    <w:rsid w:val="004B5691"/>
    <w:rsid w:val="004C689D"/>
    <w:rsid w:val="004D0555"/>
    <w:rsid w:val="004E4186"/>
    <w:rsid w:val="004E6247"/>
    <w:rsid w:val="004F1690"/>
    <w:rsid w:val="004F6CF2"/>
    <w:rsid w:val="0053788B"/>
    <w:rsid w:val="0054047C"/>
    <w:rsid w:val="00563CEF"/>
    <w:rsid w:val="00566FE7"/>
    <w:rsid w:val="00574EA9"/>
    <w:rsid w:val="00577FEF"/>
    <w:rsid w:val="005B66D6"/>
    <w:rsid w:val="005D0E63"/>
    <w:rsid w:val="005F4D36"/>
    <w:rsid w:val="005F6170"/>
    <w:rsid w:val="00606295"/>
    <w:rsid w:val="00612A57"/>
    <w:rsid w:val="006155B3"/>
    <w:rsid w:val="00616A2C"/>
    <w:rsid w:val="0062646F"/>
    <w:rsid w:val="00645ABE"/>
    <w:rsid w:val="00653DBE"/>
    <w:rsid w:val="00660510"/>
    <w:rsid w:val="006B1A6A"/>
    <w:rsid w:val="006C414B"/>
    <w:rsid w:val="006F3379"/>
    <w:rsid w:val="0070001F"/>
    <w:rsid w:val="007148D9"/>
    <w:rsid w:val="00724BDE"/>
    <w:rsid w:val="0074564D"/>
    <w:rsid w:val="00745D2C"/>
    <w:rsid w:val="007470B2"/>
    <w:rsid w:val="0074733C"/>
    <w:rsid w:val="007600EA"/>
    <w:rsid w:val="00775A8C"/>
    <w:rsid w:val="007806E5"/>
    <w:rsid w:val="007D6DE8"/>
    <w:rsid w:val="007E0872"/>
    <w:rsid w:val="008040AB"/>
    <w:rsid w:val="00835AD3"/>
    <w:rsid w:val="0085462F"/>
    <w:rsid w:val="00857E37"/>
    <w:rsid w:val="00860655"/>
    <w:rsid w:val="008C65F4"/>
    <w:rsid w:val="008D3DC0"/>
    <w:rsid w:val="008D766F"/>
    <w:rsid w:val="008E5D07"/>
    <w:rsid w:val="008F376D"/>
    <w:rsid w:val="00900DAB"/>
    <w:rsid w:val="00922AF5"/>
    <w:rsid w:val="00924736"/>
    <w:rsid w:val="0098455B"/>
    <w:rsid w:val="00991DE6"/>
    <w:rsid w:val="009A538A"/>
    <w:rsid w:val="009D2473"/>
    <w:rsid w:val="009D29F4"/>
    <w:rsid w:val="009E644D"/>
    <w:rsid w:val="009F023A"/>
    <w:rsid w:val="009F6117"/>
    <w:rsid w:val="009F6330"/>
    <w:rsid w:val="00A327F3"/>
    <w:rsid w:val="00A3771B"/>
    <w:rsid w:val="00A414F7"/>
    <w:rsid w:val="00A51F7E"/>
    <w:rsid w:val="00A81187"/>
    <w:rsid w:val="00A9118A"/>
    <w:rsid w:val="00AA7559"/>
    <w:rsid w:val="00AB081E"/>
    <w:rsid w:val="00AF396B"/>
    <w:rsid w:val="00B06AD7"/>
    <w:rsid w:val="00B241BE"/>
    <w:rsid w:val="00B315A5"/>
    <w:rsid w:val="00B320A3"/>
    <w:rsid w:val="00B53DE8"/>
    <w:rsid w:val="00B76474"/>
    <w:rsid w:val="00B95D40"/>
    <w:rsid w:val="00BA6DEB"/>
    <w:rsid w:val="00BC3BF1"/>
    <w:rsid w:val="00BC5245"/>
    <w:rsid w:val="00BE3CE1"/>
    <w:rsid w:val="00BE724F"/>
    <w:rsid w:val="00C108F8"/>
    <w:rsid w:val="00C13FAE"/>
    <w:rsid w:val="00C17836"/>
    <w:rsid w:val="00C20693"/>
    <w:rsid w:val="00C37C50"/>
    <w:rsid w:val="00C513D4"/>
    <w:rsid w:val="00C700CE"/>
    <w:rsid w:val="00C70D92"/>
    <w:rsid w:val="00CA42BC"/>
    <w:rsid w:val="00CE14AA"/>
    <w:rsid w:val="00D12C10"/>
    <w:rsid w:val="00D17694"/>
    <w:rsid w:val="00D2192F"/>
    <w:rsid w:val="00D279DF"/>
    <w:rsid w:val="00D45F3E"/>
    <w:rsid w:val="00D557B9"/>
    <w:rsid w:val="00D57A15"/>
    <w:rsid w:val="00DA6BD5"/>
    <w:rsid w:val="00DD64A8"/>
    <w:rsid w:val="00DF7B78"/>
    <w:rsid w:val="00E2541E"/>
    <w:rsid w:val="00E447D4"/>
    <w:rsid w:val="00E466D0"/>
    <w:rsid w:val="00E57CE8"/>
    <w:rsid w:val="00E653B9"/>
    <w:rsid w:val="00E73B7F"/>
    <w:rsid w:val="00E86FA1"/>
    <w:rsid w:val="00E87C9B"/>
    <w:rsid w:val="00E9774D"/>
    <w:rsid w:val="00EE02B8"/>
    <w:rsid w:val="00EE5F68"/>
    <w:rsid w:val="00EF5A48"/>
    <w:rsid w:val="00F15796"/>
    <w:rsid w:val="00F65A17"/>
    <w:rsid w:val="00F66D70"/>
    <w:rsid w:val="00F946A1"/>
    <w:rsid w:val="00F96F0D"/>
    <w:rsid w:val="00F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3CEF"/>
    <w:rPr>
      <w:b/>
      <w:bCs/>
    </w:rPr>
  </w:style>
  <w:style w:type="paragraph" w:styleId="a4">
    <w:name w:val="header"/>
    <w:basedOn w:val="a"/>
    <w:link w:val="a5"/>
    <w:rsid w:val="00E87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87C9B"/>
    <w:rPr>
      <w:kern w:val="2"/>
    </w:rPr>
  </w:style>
  <w:style w:type="paragraph" w:styleId="a6">
    <w:name w:val="footer"/>
    <w:basedOn w:val="a"/>
    <w:link w:val="a7"/>
    <w:rsid w:val="00E87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87C9B"/>
    <w:rPr>
      <w:kern w:val="2"/>
    </w:rPr>
  </w:style>
  <w:style w:type="character" w:styleId="a8">
    <w:name w:val="Hyperlink"/>
    <w:rsid w:val="0038604B"/>
    <w:rPr>
      <w:color w:val="0000FF"/>
      <w:u w:val="single"/>
    </w:rPr>
  </w:style>
  <w:style w:type="character" w:styleId="a9">
    <w:name w:val="FollowedHyperlink"/>
    <w:rsid w:val="00C70D9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3CEF"/>
    <w:rPr>
      <w:b/>
      <w:bCs/>
    </w:rPr>
  </w:style>
  <w:style w:type="paragraph" w:styleId="a4">
    <w:name w:val="header"/>
    <w:basedOn w:val="a"/>
    <w:link w:val="a5"/>
    <w:rsid w:val="00E87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87C9B"/>
    <w:rPr>
      <w:kern w:val="2"/>
    </w:rPr>
  </w:style>
  <w:style w:type="paragraph" w:styleId="a6">
    <w:name w:val="footer"/>
    <w:basedOn w:val="a"/>
    <w:link w:val="a7"/>
    <w:rsid w:val="00E87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87C9B"/>
    <w:rPr>
      <w:kern w:val="2"/>
    </w:rPr>
  </w:style>
  <w:style w:type="character" w:styleId="a8">
    <w:name w:val="Hyperlink"/>
    <w:rsid w:val="0038604B"/>
    <w:rPr>
      <w:color w:val="0000FF"/>
      <w:u w:val="single"/>
    </w:rPr>
  </w:style>
  <w:style w:type="character" w:styleId="a9">
    <w:name w:val="FollowedHyperlink"/>
    <w:rsid w:val="00C70D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C-112%20&#23416;&#24180;&#24230;\&#35486;&#35328;&#20013;&#24515;&#23560;&#26989;&#25945;&#23460;&#20511;&#29992;&#30003;&#35531;&#34920;-11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335A-C70A-4D34-925D-D1EB998D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語言中心專業教室借用申請表-112.dot</Template>
  <TotalTime>1</TotalTime>
  <Pages>2</Pages>
  <Words>127</Words>
  <Characters>725</Characters>
  <Application>Microsoft Office Word</Application>
  <DocSecurity>0</DocSecurity>
  <Lines>6</Lines>
  <Paragraphs>1</Paragraphs>
  <ScaleCrop>false</ScaleCrop>
  <Company>僑光技術學院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僑光科技大學  語言中心  教室借用申請表</dc:title>
  <dc:creator>User</dc:creator>
  <cp:lastModifiedBy>User</cp:lastModifiedBy>
  <cp:revision>2</cp:revision>
  <cp:lastPrinted>2017-04-06T03:21:00Z</cp:lastPrinted>
  <dcterms:created xsi:type="dcterms:W3CDTF">2023-10-20T06:22:00Z</dcterms:created>
  <dcterms:modified xsi:type="dcterms:W3CDTF">2023-10-20T06:22:00Z</dcterms:modified>
</cp:coreProperties>
</file>